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E02" w:rsidRDefault="00B11E02" w:rsidP="005A2274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11E02" w:rsidRPr="006209F5" w:rsidTr="005C6104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:rsidR="00B11E02" w:rsidRDefault="00B11E02" w:rsidP="005C6104">
            <w:pPr>
              <w:tabs>
                <w:tab w:val="center" w:pos="4819"/>
              </w:tabs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ALLEGATO 1</w:t>
            </w:r>
          </w:p>
          <w:p w:rsidR="00B11E02" w:rsidRPr="002222C2" w:rsidRDefault="00B11E02" w:rsidP="005C6104">
            <w:pPr>
              <w:tabs>
                <w:tab w:val="center" w:pos="4819"/>
              </w:tabs>
              <w:jc w:val="center"/>
              <w:rPr>
                <w:rFonts w:ascii="Century Gothic" w:hAnsi="Century Gothic"/>
                <w:outline/>
                <w:color w:val="C0504D" w:themeColor="accent2"/>
                <w:sz w:val="40"/>
                <w:szCs w:val="40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1E02">
              <w:rPr>
                <w:rFonts w:ascii="Century Gothic" w:hAnsi="Century Gothic"/>
                <w:b/>
                <w:sz w:val="44"/>
                <w:szCs w:val="44"/>
              </w:rPr>
              <w:t>Elenco Nazionale Istituti Tecnici Trasporti e Logistica – CMN e CAIM</w:t>
            </w:r>
          </w:p>
        </w:tc>
      </w:tr>
    </w:tbl>
    <w:p w:rsidR="00B11E02" w:rsidRDefault="00B11E02" w:rsidP="005A2274"/>
    <w:tbl>
      <w:tblPr>
        <w:tblW w:w="9641" w:type="dxa"/>
        <w:tblInd w:w="69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1764"/>
        <w:gridCol w:w="2856"/>
        <w:gridCol w:w="4086"/>
      </w:tblGrid>
      <w:tr w:rsidR="00B11E02" w:rsidRPr="00C44EA5" w:rsidTr="00B11E02">
        <w:trPr>
          <w:cantSplit/>
          <w:trHeight w:hRule="exact" w:val="480"/>
        </w:trPr>
        <w:tc>
          <w:tcPr>
            <w:tcW w:w="9641" w:type="dxa"/>
            <w:gridSpan w:val="4"/>
            <w:vAlign w:val="center"/>
          </w:tcPr>
          <w:p w:rsidR="00B11E02" w:rsidRPr="00C44EA5" w:rsidRDefault="00B11E02" w:rsidP="005C6104">
            <w:pPr>
              <w:pStyle w:val="Intestazione"/>
              <w:spacing w:before="120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REVISIONI</w:t>
            </w:r>
          </w:p>
          <w:p w:rsidR="00B11E02" w:rsidRPr="00C44EA5" w:rsidRDefault="00B11E02" w:rsidP="005C6104">
            <w:pPr>
              <w:pStyle w:val="Intestazione"/>
              <w:jc w:val="center"/>
              <w:rPr>
                <w:b/>
                <w:bCs/>
              </w:rPr>
            </w:pPr>
          </w:p>
        </w:tc>
      </w:tr>
      <w:tr w:rsidR="00B11E02" w:rsidRPr="00C44EA5" w:rsidTr="00B11E02">
        <w:trPr>
          <w:cantSplit/>
          <w:trHeight w:hRule="exact" w:val="480"/>
        </w:trPr>
        <w:tc>
          <w:tcPr>
            <w:tcW w:w="935" w:type="dxa"/>
            <w:vAlign w:val="center"/>
          </w:tcPr>
          <w:p w:rsidR="00B11E02" w:rsidRPr="00C44EA5" w:rsidRDefault="00B11E02" w:rsidP="005C6104">
            <w:pPr>
              <w:pStyle w:val="Intestazione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N° REV.</w:t>
            </w:r>
          </w:p>
        </w:tc>
        <w:tc>
          <w:tcPr>
            <w:tcW w:w="1764" w:type="dxa"/>
            <w:vAlign w:val="center"/>
          </w:tcPr>
          <w:p w:rsidR="00B11E02" w:rsidRPr="00C44EA5" w:rsidRDefault="00B11E02" w:rsidP="005C6104">
            <w:pPr>
              <w:pStyle w:val="Intestazione"/>
              <w:ind w:right="-71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DATA APPROV.</w:t>
            </w:r>
          </w:p>
        </w:tc>
        <w:tc>
          <w:tcPr>
            <w:tcW w:w="6942" w:type="dxa"/>
            <w:gridSpan w:val="2"/>
            <w:vAlign w:val="center"/>
          </w:tcPr>
          <w:p w:rsidR="00B11E02" w:rsidRPr="00C44EA5" w:rsidRDefault="00B11E02" w:rsidP="005C6104">
            <w:pPr>
              <w:pStyle w:val="Intestazione"/>
              <w:spacing w:before="120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DESCRIZIONE</w:t>
            </w:r>
          </w:p>
          <w:p w:rsidR="00B11E02" w:rsidRPr="00C44EA5" w:rsidRDefault="00B11E02" w:rsidP="005C6104">
            <w:pPr>
              <w:pStyle w:val="Intestazione"/>
              <w:jc w:val="center"/>
              <w:rPr>
                <w:b/>
                <w:bCs/>
              </w:rPr>
            </w:pPr>
          </w:p>
        </w:tc>
      </w:tr>
      <w:tr w:rsidR="00B11E02" w:rsidRPr="00C44EA5" w:rsidTr="00B11E02">
        <w:trPr>
          <w:cantSplit/>
          <w:trHeight w:hRule="exact" w:val="517"/>
        </w:trPr>
        <w:tc>
          <w:tcPr>
            <w:tcW w:w="935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 w:rsidRPr="00C44EA5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764" w:type="dxa"/>
            <w:vAlign w:val="center"/>
          </w:tcPr>
          <w:p w:rsidR="00B11E02" w:rsidRPr="00C44EA5" w:rsidRDefault="00FC53C4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 w:rsidRPr="00AE4268">
              <w:rPr>
                <w:rFonts w:ascii="Calibri" w:hAnsi="Calibri" w:cs="Calibri"/>
                <w:bCs/>
                <w:sz w:val="22"/>
                <w:szCs w:val="22"/>
              </w:rPr>
              <w:t>01/09</w:t>
            </w:r>
            <w:r w:rsidR="00B11E02" w:rsidRPr="00AE4268">
              <w:rPr>
                <w:rFonts w:ascii="Calibri" w:hAnsi="Calibri" w:cs="Calibri"/>
                <w:bCs/>
                <w:sz w:val="22"/>
                <w:szCs w:val="22"/>
              </w:rPr>
              <w:t>/18</w:t>
            </w:r>
          </w:p>
        </w:tc>
        <w:tc>
          <w:tcPr>
            <w:tcW w:w="6942" w:type="dxa"/>
            <w:gridSpan w:val="2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Prima Emissione</w:t>
            </w:r>
          </w:p>
        </w:tc>
      </w:tr>
      <w:tr w:rsidR="00B11E02" w:rsidRPr="00C44EA5" w:rsidTr="00B11E02">
        <w:trPr>
          <w:cantSplit/>
          <w:trHeight w:hRule="exact" w:val="472"/>
        </w:trPr>
        <w:tc>
          <w:tcPr>
            <w:tcW w:w="935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E02" w:rsidRPr="00C44EA5" w:rsidTr="00B11E02">
        <w:trPr>
          <w:cantSplit/>
          <w:trHeight w:hRule="exact" w:val="472"/>
        </w:trPr>
        <w:tc>
          <w:tcPr>
            <w:tcW w:w="935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E02" w:rsidRPr="00C44EA5" w:rsidTr="00B11E02">
        <w:trPr>
          <w:cantSplit/>
          <w:trHeight w:hRule="exact" w:val="472"/>
        </w:trPr>
        <w:tc>
          <w:tcPr>
            <w:tcW w:w="935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E02" w:rsidRPr="00C44EA5" w:rsidTr="00B11E02">
        <w:trPr>
          <w:cantSplit/>
          <w:trHeight w:hRule="exact" w:val="472"/>
        </w:trPr>
        <w:tc>
          <w:tcPr>
            <w:tcW w:w="935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E02" w:rsidRPr="00C44EA5" w:rsidTr="00B11E02">
        <w:trPr>
          <w:cantSplit/>
          <w:trHeight w:hRule="exact" w:val="472"/>
        </w:trPr>
        <w:tc>
          <w:tcPr>
            <w:tcW w:w="935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E02" w:rsidRPr="00C44EA5" w:rsidTr="00B11E02">
        <w:trPr>
          <w:cantSplit/>
          <w:trHeight w:hRule="exact" w:val="472"/>
        </w:trPr>
        <w:tc>
          <w:tcPr>
            <w:tcW w:w="935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E02" w:rsidRPr="00C44EA5" w:rsidTr="00B11E02">
        <w:trPr>
          <w:cantSplit/>
          <w:trHeight w:hRule="exact" w:val="472"/>
        </w:trPr>
        <w:tc>
          <w:tcPr>
            <w:tcW w:w="935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E02" w:rsidRPr="00C44EA5" w:rsidTr="00B11E02">
        <w:trPr>
          <w:cantSplit/>
          <w:trHeight w:hRule="exact" w:val="472"/>
        </w:trPr>
        <w:tc>
          <w:tcPr>
            <w:tcW w:w="935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:rsidR="00B11E02" w:rsidRPr="00C44EA5" w:rsidRDefault="00B11E02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E02" w:rsidRPr="00C44EA5" w:rsidTr="00B11E02">
        <w:trPr>
          <w:cantSplit/>
          <w:trHeight w:hRule="exact" w:val="1037"/>
        </w:trPr>
        <w:tc>
          <w:tcPr>
            <w:tcW w:w="2699" w:type="dxa"/>
            <w:gridSpan w:val="2"/>
          </w:tcPr>
          <w:p w:rsidR="00B11E02" w:rsidRPr="00597CC9" w:rsidRDefault="00B11E02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B11E02" w:rsidRPr="00597CC9" w:rsidRDefault="00B11E02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B11E02" w:rsidRPr="00597CC9" w:rsidRDefault="00B11E02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2856" w:type="dxa"/>
          </w:tcPr>
          <w:p w:rsidR="00B11E02" w:rsidRPr="00597CC9" w:rsidRDefault="00B11E02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4086" w:type="dxa"/>
          </w:tcPr>
          <w:p w:rsidR="00B11E02" w:rsidRPr="00AE4268" w:rsidRDefault="00B11E02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E4268">
              <w:rPr>
                <w:rFonts w:ascii="Calibri" w:hAnsi="Calibri" w:cs="Calibri"/>
                <w:sz w:val="22"/>
                <w:szCs w:val="22"/>
              </w:rPr>
              <w:t>Emessa il 01</w:t>
            </w:r>
            <w:r w:rsidRPr="00AE4268">
              <w:rPr>
                <w:rFonts w:ascii="Calibri" w:hAnsi="Calibri" w:cs="Calibri"/>
                <w:bCs/>
                <w:sz w:val="22"/>
                <w:szCs w:val="22"/>
              </w:rPr>
              <w:t>/0</w:t>
            </w:r>
            <w:r w:rsidR="00AE4268" w:rsidRPr="00AE4268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Pr="00AE4268">
              <w:rPr>
                <w:rFonts w:ascii="Calibri" w:hAnsi="Calibri" w:cs="Calibri"/>
                <w:bCs/>
                <w:sz w:val="22"/>
                <w:szCs w:val="22"/>
              </w:rPr>
              <w:t>/18</w:t>
            </w:r>
          </w:p>
          <w:p w:rsidR="00B11E02" w:rsidRPr="00AE4268" w:rsidRDefault="00B11E02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B11E02" w:rsidRPr="00597CC9" w:rsidRDefault="00AE4268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AE4268">
              <w:rPr>
                <w:rFonts w:ascii="Calibri" w:hAnsi="Calibri" w:cs="Calibri"/>
                <w:sz w:val="22"/>
                <w:szCs w:val="22"/>
              </w:rPr>
              <w:t>RNSGQ</w:t>
            </w:r>
          </w:p>
        </w:tc>
      </w:tr>
    </w:tbl>
    <w:p w:rsidR="00B11E02" w:rsidRDefault="00B11E02" w:rsidP="00B11E02">
      <w:pPr>
        <w:rPr>
          <w:sz w:val="18"/>
          <w:szCs w:val="18"/>
        </w:rPr>
      </w:pPr>
    </w:p>
    <w:p w:rsidR="00B11E02" w:rsidRDefault="00B11E02" w:rsidP="005A2274"/>
    <w:p w:rsidR="005A2274" w:rsidRDefault="005A2274" w:rsidP="005A2274">
      <w:r>
        <w:br w:type="page"/>
      </w:r>
    </w:p>
    <w:tbl>
      <w:tblPr>
        <w:tblStyle w:val="Grigliatabella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F1570" w:rsidRPr="008B4BE6" w:rsidTr="001F1570">
        <w:tc>
          <w:tcPr>
            <w:tcW w:w="10173" w:type="dxa"/>
            <w:shd w:val="clear" w:color="auto" w:fill="365F91" w:themeFill="accent1" w:themeFillShade="BF"/>
          </w:tcPr>
          <w:p w:rsidR="001F1570" w:rsidRPr="008B4BE6" w:rsidRDefault="001F1570" w:rsidP="001F1570">
            <w:pPr>
              <w:ind w:right="283"/>
              <w:jc w:val="both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F1570">
              <w:rPr>
                <w:rFonts w:ascii="Arial Black" w:eastAsia="Calibri" w:hAnsi="Arial Black" w:cs="Times New Roman"/>
                <w:b/>
                <w:i/>
                <w:color w:val="FFFFFF" w:themeColor="background1"/>
                <w:sz w:val="24"/>
                <w:szCs w:val="24"/>
              </w:rPr>
              <w:lastRenderedPageBreak/>
              <w:t>Elenco Nazionale Istituti Tecnici Trasporti e Logistica – CMN e CAIM</w:t>
            </w:r>
            <w:r w:rsidRPr="0025794F">
              <w:rPr>
                <w:rFonts w:ascii="Arial Black" w:eastAsia="Calibri" w:hAnsi="Arial Black" w:cs="Times New Roman"/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E4268" w:rsidRPr="008B4BE6" w:rsidTr="00AE4268">
        <w:tc>
          <w:tcPr>
            <w:tcW w:w="10173" w:type="dxa"/>
            <w:shd w:val="clear" w:color="auto" w:fill="auto"/>
          </w:tcPr>
          <w:p w:rsidR="00AE4268" w:rsidRPr="001F1570" w:rsidRDefault="00AE4268" w:rsidP="001F1570">
            <w:pPr>
              <w:ind w:right="283"/>
              <w:jc w:val="both"/>
              <w:rPr>
                <w:rFonts w:ascii="Arial Black" w:hAnsi="Arial Black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Grigliatabella1"/>
        <w:tblW w:w="10173" w:type="dxa"/>
        <w:tblLook w:val="04A0" w:firstRow="1" w:lastRow="0" w:firstColumn="1" w:lastColumn="0" w:noHBand="0" w:noVBand="1"/>
      </w:tblPr>
      <w:tblGrid>
        <w:gridCol w:w="817"/>
        <w:gridCol w:w="1247"/>
        <w:gridCol w:w="3431"/>
        <w:gridCol w:w="2693"/>
        <w:gridCol w:w="1985"/>
      </w:tblGrid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ABRUZZO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"ACCIAIUOLI - EINAUDI"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ORTONA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CHTH01000D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2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BASILICATA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"ENRICO FERMI"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POLICORO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MTIS01700X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BASILICATA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“GIOVANNI PAOLO II”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MARATEA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PZIS016001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CALABRIA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"SEVERI-GUERRISI"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GIOIA TAURO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RCIS013003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5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</w:p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CALABRIA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ISTITUTO OMNICOMPRENSIVO STATALE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PIZZO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VVTH01000A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</w:p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CALABRIA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"GREEN -FALCONE E BORSELLINO"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CORIGLIANO CALABRO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CSIS066001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7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</w:p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CALABRIA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“PETRUCCI – FERRARIS – MARESCA”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CATANZARO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CZIS01700G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8</w:t>
            </w:r>
          </w:p>
        </w:tc>
        <w:tc>
          <w:tcPr>
            <w:tcW w:w="1247" w:type="dxa"/>
            <w:noWrap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CALABRIA</w:t>
            </w:r>
          </w:p>
        </w:tc>
        <w:tc>
          <w:tcPr>
            <w:tcW w:w="3431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 "SILVIO LOPIANO"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CETRARO (CS)</w:t>
            </w:r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CSIS028006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9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CALABRIA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"MARIO CILIBERTO"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CROTONE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KRIS01200B 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10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CALABRIA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 "ENRICO FERMI"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BAGNARA CALABRA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RCIS01700A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11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CALABRIA</w:t>
            </w:r>
          </w:p>
        </w:tc>
        <w:tc>
          <w:tcPr>
            <w:tcW w:w="3431" w:type="dxa"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"PIETRO MAZZONE"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ROCCELLA JONICA (RC) 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RCIS03800B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12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CAMPANIA</w:t>
            </w:r>
          </w:p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 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 "F. CARACCIOLO – G. DA PROCIDA"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PROCIDA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NAIS02300T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13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CAMPANIA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 "DUCA DEGLI ABRUZZI"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 NAPOLI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NAIS00300L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14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CAMPANIA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I.T.T.L. "NINO BIXIO"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 PIANO DI SORRENTO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NAIS086001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15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CAMPANIA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 I.I.S.S " VICO –DE VIVO"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AGROPOLI (SA)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SAIS07100N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16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CAMPANIA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“GIOVANNI XXIII”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SALERNO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SAIS00600E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17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CAMPANIA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"CRISTOFARO MENNELLA"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ISCHIA (NA)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NAIS01200B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18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CAMPANIA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I.S.I.S. "CRISTOFORO COLOMBO"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TORRE DEL GRECO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NAIS01700E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19</w:t>
            </w:r>
          </w:p>
        </w:tc>
        <w:tc>
          <w:tcPr>
            <w:tcW w:w="1247" w:type="dxa"/>
            <w:noWrap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CAMPANIA</w:t>
            </w:r>
          </w:p>
        </w:tc>
        <w:tc>
          <w:tcPr>
            <w:tcW w:w="3431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“LEONARDO DA VINCI”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SAPRI (</w:t>
            </w:r>
            <w:proofErr w:type="gramStart"/>
            <w:r w:rsidRPr="001A742D">
              <w:rPr>
                <w:rFonts w:cstheme="minorBidi"/>
              </w:rPr>
              <w:t xml:space="preserve">SA)   </w:t>
            </w:r>
            <w:proofErr w:type="gramEnd"/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SAIS037006 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20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CAMPANIA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I.S.I.S. "NICOLA STEFANELLI"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MONDRAGONE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CEIS04100D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21</w:t>
            </w:r>
          </w:p>
        </w:tc>
        <w:tc>
          <w:tcPr>
            <w:tcW w:w="1247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FRIULI V.G.</w:t>
            </w:r>
          </w:p>
        </w:tc>
        <w:tc>
          <w:tcPr>
            <w:tcW w:w="3431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I.S.I.S. “T. DI SAVOIA DUCA DI GENOVA – L. GALVANI”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TRIESTE </w:t>
            </w:r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TSIS00200T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22</w:t>
            </w:r>
          </w:p>
        </w:tc>
        <w:tc>
          <w:tcPr>
            <w:tcW w:w="1247" w:type="dxa"/>
            <w:noWrap/>
          </w:tcPr>
          <w:p w:rsidR="001A742D" w:rsidRPr="001A742D" w:rsidRDefault="00F65A92" w:rsidP="008E3271">
            <w:pPr>
              <w:rPr>
                <w:rFonts w:cstheme="minorBidi"/>
              </w:rPr>
            </w:pPr>
            <w:r w:rsidRPr="00F65A92">
              <w:rPr>
                <w:rFonts w:cstheme="minorBidi"/>
              </w:rPr>
              <w:t xml:space="preserve">LAZIO </w:t>
            </w:r>
          </w:p>
        </w:tc>
        <w:tc>
          <w:tcPr>
            <w:tcW w:w="3431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"L. CALAMATTA"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CIVITAVECCHIA</w:t>
            </w:r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RMIS06600P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23</w:t>
            </w:r>
          </w:p>
        </w:tc>
        <w:tc>
          <w:tcPr>
            <w:tcW w:w="1247" w:type="dxa"/>
            <w:noWrap/>
          </w:tcPr>
          <w:p w:rsidR="001A742D" w:rsidRPr="001A742D" w:rsidRDefault="00F65A92" w:rsidP="008E3271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LAZIO </w:t>
            </w:r>
          </w:p>
        </w:tc>
        <w:tc>
          <w:tcPr>
            <w:tcW w:w="3431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"DE PINEDO - COLONNA"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 ROMA</w:t>
            </w:r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RMIS10700Q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24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8E3271" w:rsidP="008E3271">
            <w:pPr>
              <w:rPr>
                <w:rFonts w:cstheme="minorBidi"/>
              </w:rPr>
            </w:pPr>
            <w:r>
              <w:rPr>
                <w:rFonts w:cstheme="minorBidi"/>
              </w:rPr>
              <w:t>LAZIO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  <w:lang w:val="en-US"/>
              </w:rPr>
            </w:pPr>
            <w:r w:rsidRPr="001A742D">
              <w:rPr>
                <w:rFonts w:cstheme="minorBidi"/>
                <w:lang w:val="en-US"/>
              </w:rPr>
              <w:t>I.I.S.S. “G. CABOTO”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GAETA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LTIS00700Q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lastRenderedPageBreak/>
              <w:t>25</w:t>
            </w:r>
          </w:p>
        </w:tc>
        <w:tc>
          <w:tcPr>
            <w:tcW w:w="1247" w:type="dxa"/>
            <w:noWrap/>
            <w:hideMark/>
          </w:tcPr>
          <w:p w:rsidR="001A742D" w:rsidRDefault="00F65A92" w:rsidP="008E3271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LIGURIA</w:t>
            </w:r>
          </w:p>
          <w:p w:rsidR="008E3271" w:rsidRPr="001A742D" w:rsidRDefault="008E3271" w:rsidP="008E3271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I.T.T.L. "NAUTICO SAN GIORGIO"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GENOVA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GETH020002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26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LIGURIA 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I.I.S."FERRARIS-PANCALDO"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SAVONA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SVIS009009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27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 </w:t>
            </w:r>
            <w:r w:rsidRPr="00F65A92">
              <w:rPr>
                <w:rFonts w:cstheme="minorBidi"/>
              </w:rPr>
              <w:t>LIGURIA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</w:t>
            </w:r>
            <w:proofErr w:type="gramStart"/>
            <w:r w:rsidRPr="001A742D">
              <w:rPr>
                <w:rFonts w:cstheme="minorBidi"/>
              </w:rPr>
              <w:t>G.CAPELLINI</w:t>
            </w:r>
            <w:proofErr w:type="gramEnd"/>
            <w:r w:rsidRPr="001A742D">
              <w:rPr>
                <w:rFonts w:cstheme="minorBidi"/>
              </w:rPr>
              <w:t>-N.SAURO"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LA SPEZIA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SPIS00600B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28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LIGURIA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“POLO TECNOLOGICO IMPERIESE”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IMPERIA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IMIS002001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29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MARCHE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I.T.T. "G. E M. MONTANI"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FERMO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APTF010002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30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MARCHE 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  "VOLTERRA-ELIA"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ANCONA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ANIS014007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31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MARCHE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“POLO III”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FANO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PSIS003003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32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1A742D" w:rsidP="008E3271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MOLISE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“G. BOCCARDI”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TERMOLI </w:t>
            </w:r>
          </w:p>
        </w:tc>
        <w:tc>
          <w:tcPr>
            <w:tcW w:w="1985" w:type="dxa"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CBIS01800L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33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PUGLIA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"AMERIGO VESPUCCI"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MOLFETTA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BAIS042002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34</w:t>
            </w:r>
          </w:p>
        </w:tc>
        <w:tc>
          <w:tcPr>
            <w:tcW w:w="1247" w:type="dxa"/>
            <w:noWrap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PUGLIA</w:t>
            </w:r>
          </w:p>
        </w:tc>
        <w:tc>
          <w:tcPr>
            <w:tcW w:w="3431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"A. VESPUCCI"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GALLIPOLI</w:t>
            </w:r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LEIS00700D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35</w:t>
            </w:r>
          </w:p>
        </w:tc>
        <w:tc>
          <w:tcPr>
            <w:tcW w:w="1247" w:type="dxa"/>
            <w:noWrap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PUGLIA</w:t>
            </w:r>
          </w:p>
        </w:tc>
        <w:tc>
          <w:tcPr>
            <w:tcW w:w="3431" w:type="dxa"/>
            <w:noWrap/>
          </w:tcPr>
          <w:p w:rsidR="001A742D" w:rsidRPr="001A742D" w:rsidRDefault="001A742D" w:rsidP="0016128F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“GORJUX-TRIDENTE-VIVANTE”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MOLA DI BARI (BA)</w:t>
            </w:r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BAIS03700E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36</w:t>
            </w:r>
          </w:p>
        </w:tc>
        <w:tc>
          <w:tcPr>
            <w:tcW w:w="1247" w:type="dxa"/>
            <w:noWrap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PUGLIA</w:t>
            </w:r>
          </w:p>
        </w:tc>
        <w:tc>
          <w:tcPr>
            <w:tcW w:w="3431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"CARNARO – MARCONI- FLACCO - BELLUZZI"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BRINDISI </w:t>
            </w:r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BRIS01600G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37</w:t>
            </w:r>
          </w:p>
        </w:tc>
        <w:tc>
          <w:tcPr>
            <w:tcW w:w="1247" w:type="dxa"/>
            <w:noWrap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PUGLIA</w:t>
            </w:r>
          </w:p>
        </w:tc>
        <w:tc>
          <w:tcPr>
            <w:tcW w:w="3431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I.T.T. “EUCLIDE – CARACCIOLO”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BARI</w:t>
            </w:r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BATH040009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38</w:t>
            </w:r>
          </w:p>
        </w:tc>
        <w:tc>
          <w:tcPr>
            <w:tcW w:w="1247" w:type="dxa"/>
            <w:noWrap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PUGLIA</w:t>
            </w:r>
          </w:p>
        </w:tc>
        <w:tc>
          <w:tcPr>
            <w:tcW w:w="3431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"ROTUNDI-FERMI"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MANFREDONIA</w:t>
            </w:r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FGIS01700N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39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PUGLIA  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  <w:lang w:val="en-US"/>
              </w:rPr>
            </w:pPr>
            <w:r w:rsidRPr="001A742D">
              <w:rPr>
                <w:rFonts w:cstheme="minorBidi"/>
                <w:lang w:val="en-US"/>
              </w:rPr>
              <w:t>I.I.S.S. "ARCHIMEDE"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TARANTO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TAIS024005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40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PUGLIA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"MAURO DEL GIUDICE”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RODI GARGANICO (FG)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FGIS01300A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41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PUGLIA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“DON TONINO BELLO”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TRICASE (LE)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LEIS016008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42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SARDEGNA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"G. GARIBALDI"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LA MADDALENA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SSIS02300T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43</w:t>
            </w:r>
          </w:p>
        </w:tc>
        <w:tc>
          <w:tcPr>
            <w:tcW w:w="1247" w:type="dxa"/>
            <w:noWrap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SARDEGNA</w:t>
            </w:r>
          </w:p>
        </w:tc>
        <w:tc>
          <w:tcPr>
            <w:tcW w:w="3431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I.T. “ATTILIO DEFFENU”</w:t>
            </w:r>
          </w:p>
        </w:tc>
        <w:tc>
          <w:tcPr>
            <w:tcW w:w="2693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OLBIA</w:t>
            </w:r>
          </w:p>
        </w:tc>
        <w:tc>
          <w:tcPr>
            <w:tcW w:w="1985" w:type="dxa"/>
            <w:noWrap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SSTD010001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44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SARDEGNA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"BUCCARI - MARCONI"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CAGLIARI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CAIS02300D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45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SARDEGNA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ISTITUTO GLOBALE CARLOFORTE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CARLOFORTE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CAIC82000T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46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SARDEGNA   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"M. PAGLIETTI"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PORTO TORRES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SSIS00400C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47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SARDEGNA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"ITI - TORTOLÌ" - IANAS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TORTOLI’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NUIS007004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48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SARDEGNA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"MICHELANGELO PIRA"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SINISCOLA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NUIS01800E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49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"A. RIZZA”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SIRACUSA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SRIS024006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50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"L. DA VINCI - M. TORRE"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TRAPANI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TPIS01800P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51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I.T.T.L. "CAIO DUILIO"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MESSINA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METH01000T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lastRenderedPageBreak/>
              <w:t>52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I.S.I.S. "LUIGI RIZZO - RIPOSTO"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RIPOSTO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CTIS01300G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53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"GIORGIO LA PIRA"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POZZALLO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RGIS00600Q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54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"D'ALTAVILLA – ACCARDI"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MAZARA DEL VALLO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TPIS01400B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55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I.T.T. “EVANGELISTA TORRICELLI”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proofErr w:type="gramStart"/>
            <w:r w:rsidRPr="001A742D">
              <w:rPr>
                <w:rFonts w:cstheme="minorBidi"/>
              </w:rPr>
              <w:t>S.AGATA</w:t>
            </w:r>
            <w:proofErr w:type="gramEnd"/>
            <w:r w:rsidRPr="001A742D">
              <w:rPr>
                <w:rFonts w:cstheme="minorBidi"/>
              </w:rPr>
              <w:t xml:space="preserve"> DI MILITELLO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METF040006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56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SICILIA 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NAUTICO “GIOENI - TRABIA”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PALERMO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PAIS03600R</w:t>
            </w:r>
          </w:p>
        </w:tc>
      </w:tr>
      <w:tr w:rsidR="001A742D" w:rsidRPr="001A742D" w:rsidTr="00AE4268">
        <w:trPr>
          <w:trHeight w:val="454"/>
        </w:trPr>
        <w:tc>
          <w:tcPr>
            <w:tcW w:w="817" w:type="dxa"/>
            <w:noWrap/>
          </w:tcPr>
          <w:p w:rsidR="001A742D" w:rsidRPr="001A742D" w:rsidRDefault="001A742D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57</w:t>
            </w:r>
          </w:p>
        </w:tc>
        <w:tc>
          <w:tcPr>
            <w:tcW w:w="1247" w:type="dxa"/>
            <w:noWrap/>
            <w:hideMark/>
          </w:tcPr>
          <w:p w:rsidR="001A742D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 </w:t>
            </w: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"MICHELANGELO BARTOLO"</w:t>
            </w:r>
          </w:p>
        </w:tc>
        <w:tc>
          <w:tcPr>
            <w:tcW w:w="2693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PACHINO </w:t>
            </w:r>
          </w:p>
        </w:tc>
        <w:tc>
          <w:tcPr>
            <w:tcW w:w="1985" w:type="dxa"/>
            <w:noWrap/>
            <w:hideMark/>
          </w:tcPr>
          <w:p w:rsidR="001A742D" w:rsidRPr="001A742D" w:rsidRDefault="001A742D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SRIS01400G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58</w:t>
            </w:r>
          </w:p>
        </w:tc>
        <w:tc>
          <w:tcPr>
            <w:tcW w:w="1247" w:type="dxa"/>
            <w:noWrap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</w:tcPr>
          <w:p w:rsidR="00F65A92" w:rsidRPr="001A742D" w:rsidRDefault="00F65A92" w:rsidP="007340B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I.S.I.S.  "DUCA DEGLI ABRUZZI</w:t>
            </w:r>
            <w:proofErr w:type="gramStart"/>
            <w:r w:rsidRPr="001A742D">
              <w:rPr>
                <w:rFonts w:cstheme="minorBidi"/>
              </w:rPr>
              <w:t>"  POLITECNICO</w:t>
            </w:r>
            <w:proofErr w:type="gramEnd"/>
            <w:r w:rsidRPr="001A742D">
              <w:rPr>
                <w:rFonts w:cstheme="minorBidi"/>
              </w:rPr>
              <w:t xml:space="preserve"> DEL MARE</w:t>
            </w:r>
          </w:p>
        </w:tc>
        <w:tc>
          <w:tcPr>
            <w:tcW w:w="2693" w:type="dxa"/>
            <w:noWrap/>
          </w:tcPr>
          <w:p w:rsidR="00F65A92" w:rsidRPr="001A742D" w:rsidRDefault="00F65A92" w:rsidP="007340B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CATANIA</w:t>
            </w:r>
          </w:p>
        </w:tc>
        <w:tc>
          <w:tcPr>
            <w:tcW w:w="1985" w:type="dxa"/>
            <w:noWrap/>
          </w:tcPr>
          <w:p w:rsidR="00F65A92" w:rsidRPr="001A742D" w:rsidRDefault="00F65A92" w:rsidP="007340B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CTIS007008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59</w:t>
            </w:r>
          </w:p>
        </w:tc>
        <w:tc>
          <w:tcPr>
            <w:tcW w:w="1247" w:type="dxa"/>
            <w:noWrap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</w:tcPr>
          <w:p w:rsidR="00F65A92" w:rsidRPr="001A742D" w:rsidRDefault="00F65A92" w:rsidP="000A55C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I.T.E.T. “LEONARDO DA VINCI”</w:t>
            </w:r>
          </w:p>
        </w:tc>
        <w:tc>
          <w:tcPr>
            <w:tcW w:w="2693" w:type="dxa"/>
            <w:noWrap/>
          </w:tcPr>
          <w:p w:rsidR="00F65A92" w:rsidRPr="001A742D" w:rsidRDefault="00F65A92" w:rsidP="000A55CD">
            <w:pPr>
              <w:spacing w:after="0" w:line="240" w:lineRule="auto"/>
              <w:rPr>
                <w:rFonts w:cstheme="minorBidi"/>
              </w:rPr>
            </w:pPr>
            <w:proofErr w:type="gramStart"/>
            <w:r w:rsidRPr="001A742D">
              <w:rPr>
                <w:rFonts w:cstheme="minorBidi"/>
              </w:rPr>
              <w:t>MILAZZO  (</w:t>
            </w:r>
            <w:proofErr w:type="gramEnd"/>
            <w:r w:rsidRPr="001A742D">
              <w:rPr>
                <w:rFonts w:cstheme="minorBidi"/>
              </w:rPr>
              <w:t>ME)</w:t>
            </w:r>
          </w:p>
        </w:tc>
        <w:tc>
          <w:tcPr>
            <w:tcW w:w="1985" w:type="dxa"/>
            <w:noWrap/>
          </w:tcPr>
          <w:p w:rsidR="00F65A92" w:rsidRPr="001A742D" w:rsidRDefault="00F65A92" w:rsidP="000A55C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METD05000E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60</w:t>
            </w:r>
          </w:p>
        </w:tc>
        <w:tc>
          <w:tcPr>
            <w:tcW w:w="1247" w:type="dxa"/>
            <w:noWrap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“P. MATTARELLA - D. DOLCI”</w:t>
            </w:r>
          </w:p>
        </w:tc>
        <w:tc>
          <w:tcPr>
            <w:tcW w:w="2693" w:type="dxa"/>
            <w:noWrap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CASTELLAMMARE DEL GOLFO (TP)</w:t>
            </w:r>
          </w:p>
        </w:tc>
        <w:tc>
          <w:tcPr>
            <w:tcW w:w="1985" w:type="dxa"/>
            <w:noWrap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TPIS008004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61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“DON MICHELE ARENA”</w:t>
            </w:r>
          </w:p>
        </w:tc>
        <w:tc>
          <w:tcPr>
            <w:tcW w:w="2693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proofErr w:type="gramStart"/>
            <w:r w:rsidRPr="001A742D">
              <w:rPr>
                <w:rFonts w:cstheme="minorBidi"/>
              </w:rPr>
              <w:t>SCIACCA  (</w:t>
            </w:r>
            <w:proofErr w:type="gramEnd"/>
            <w:r w:rsidRPr="001A742D">
              <w:rPr>
                <w:rFonts w:cstheme="minorBidi"/>
              </w:rPr>
              <w:t>AG)</w:t>
            </w:r>
          </w:p>
        </w:tc>
        <w:tc>
          <w:tcPr>
            <w:tcW w:w="1985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AGIS01600N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62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SICILIA</w:t>
            </w:r>
          </w:p>
        </w:tc>
        <w:tc>
          <w:tcPr>
            <w:tcW w:w="3431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I.I.S.S. “ETTORE MAJORANA”</w:t>
            </w:r>
          </w:p>
        </w:tc>
        <w:tc>
          <w:tcPr>
            <w:tcW w:w="2693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GELA</w:t>
            </w:r>
          </w:p>
        </w:tc>
        <w:tc>
          <w:tcPr>
            <w:tcW w:w="1985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CLIS00600B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63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TOSCANA</w:t>
            </w:r>
          </w:p>
        </w:tc>
        <w:tc>
          <w:tcPr>
            <w:tcW w:w="3431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"R. DEL ROSSO - G. DA VERRAZZANO"</w:t>
            </w:r>
          </w:p>
        </w:tc>
        <w:tc>
          <w:tcPr>
            <w:tcW w:w="2693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PORTO S. STEFANO</w:t>
            </w:r>
          </w:p>
        </w:tc>
        <w:tc>
          <w:tcPr>
            <w:tcW w:w="1985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GRIS00900X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64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TOSCANA   </w:t>
            </w:r>
          </w:p>
        </w:tc>
        <w:tc>
          <w:tcPr>
            <w:tcW w:w="3431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 "BUONTALENTI – CAPPELLINI - ORLANDO”</w:t>
            </w:r>
          </w:p>
        </w:tc>
        <w:tc>
          <w:tcPr>
            <w:tcW w:w="2693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LIVORNO</w:t>
            </w:r>
          </w:p>
        </w:tc>
        <w:tc>
          <w:tcPr>
            <w:tcW w:w="1985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LIIS00900C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65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TOSCANA</w:t>
            </w:r>
          </w:p>
        </w:tc>
        <w:tc>
          <w:tcPr>
            <w:tcW w:w="3431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"EUGENIO BARSANTI"</w:t>
            </w:r>
          </w:p>
        </w:tc>
        <w:tc>
          <w:tcPr>
            <w:tcW w:w="2693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MASSA</w:t>
            </w:r>
          </w:p>
        </w:tc>
        <w:tc>
          <w:tcPr>
            <w:tcW w:w="1985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MSIS00600A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66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>TOSCANA</w:t>
            </w:r>
          </w:p>
        </w:tc>
        <w:tc>
          <w:tcPr>
            <w:tcW w:w="3431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“GALILEO – ARTIGLIO”</w:t>
            </w:r>
          </w:p>
        </w:tc>
        <w:tc>
          <w:tcPr>
            <w:tcW w:w="2693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VIAREGGIO</w:t>
            </w:r>
          </w:p>
        </w:tc>
        <w:tc>
          <w:tcPr>
            <w:tcW w:w="1985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LUIS01800N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67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 xml:space="preserve">VENETO   </w:t>
            </w:r>
          </w:p>
        </w:tc>
        <w:tc>
          <w:tcPr>
            <w:tcW w:w="3431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"VENDRAMIN CORNER"</w:t>
            </w:r>
          </w:p>
        </w:tc>
        <w:tc>
          <w:tcPr>
            <w:tcW w:w="2693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VENEZIA</w:t>
            </w:r>
          </w:p>
        </w:tc>
        <w:tc>
          <w:tcPr>
            <w:tcW w:w="1985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VEIS00800E</w:t>
            </w:r>
          </w:p>
        </w:tc>
      </w:tr>
      <w:tr w:rsidR="00F65A92" w:rsidRPr="001A742D" w:rsidTr="00AE4268">
        <w:trPr>
          <w:trHeight w:val="454"/>
        </w:trPr>
        <w:tc>
          <w:tcPr>
            <w:tcW w:w="817" w:type="dxa"/>
            <w:noWrap/>
          </w:tcPr>
          <w:p w:rsidR="00F65A92" w:rsidRPr="001A742D" w:rsidRDefault="00F65A92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 w:rsidRPr="001A742D">
              <w:rPr>
                <w:rFonts w:cstheme="minorBidi"/>
              </w:rPr>
              <w:t>68</w:t>
            </w:r>
          </w:p>
        </w:tc>
        <w:tc>
          <w:tcPr>
            <w:tcW w:w="1247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F65A92">
              <w:rPr>
                <w:rFonts w:cstheme="minorBidi"/>
              </w:rPr>
              <w:t xml:space="preserve">VENETO   </w:t>
            </w:r>
          </w:p>
        </w:tc>
        <w:tc>
          <w:tcPr>
            <w:tcW w:w="3431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I.I.S. “CESTARI – RIGHI”</w:t>
            </w:r>
          </w:p>
        </w:tc>
        <w:tc>
          <w:tcPr>
            <w:tcW w:w="2693" w:type="dxa"/>
            <w:noWrap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CHIOGGIA (VE)</w:t>
            </w:r>
          </w:p>
        </w:tc>
        <w:tc>
          <w:tcPr>
            <w:tcW w:w="1985" w:type="dxa"/>
            <w:hideMark/>
          </w:tcPr>
          <w:p w:rsidR="00F65A92" w:rsidRPr="001A742D" w:rsidRDefault="00F65A92" w:rsidP="001A742D">
            <w:pPr>
              <w:spacing w:after="0" w:line="240" w:lineRule="auto"/>
              <w:rPr>
                <w:rFonts w:cstheme="minorBidi"/>
              </w:rPr>
            </w:pPr>
            <w:r w:rsidRPr="001A742D">
              <w:rPr>
                <w:rFonts w:cstheme="minorBidi"/>
              </w:rPr>
              <w:t>VEIS02200R</w:t>
            </w:r>
          </w:p>
        </w:tc>
      </w:tr>
      <w:tr w:rsidR="00446163" w:rsidRPr="001A742D" w:rsidTr="00AE4268">
        <w:trPr>
          <w:trHeight w:val="454"/>
        </w:trPr>
        <w:tc>
          <w:tcPr>
            <w:tcW w:w="817" w:type="dxa"/>
            <w:noWrap/>
          </w:tcPr>
          <w:p w:rsidR="00446163" w:rsidRPr="001A742D" w:rsidRDefault="00446163" w:rsidP="001A742D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69</w:t>
            </w:r>
          </w:p>
        </w:tc>
        <w:tc>
          <w:tcPr>
            <w:tcW w:w="1247" w:type="dxa"/>
            <w:noWrap/>
            <w:hideMark/>
          </w:tcPr>
          <w:p w:rsidR="00446163" w:rsidRPr="00F65A92" w:rsidRDefault="00323EF7" w:rsidP="00323EF7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t>EMILIA ROMAGNA</w:t>
            </w:r>
          </w:p>
        </w:tc>
        <w:tc>
          <w:tcPr>
            <w:tcW w:w="3431" w:type="dxa"/>
            <w:noWrap/>
            <w:hideMark/>
          </w:tcPr>
          <w:p w:rsidR="00446163" w:rsidRPr="00446163" w:rsidRDefault="00446163" w:rsidP="0044616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46163">
              <w:rPr>
                <w:rFonts w:asciiTheme="minorHAnsi" w:hAnsiTheme="minorHAnsi" w:cstheme="minorHAnsi"/>
                <w:sz w:val="23"/>
                <w:szCs w:val="23"/>
              </w:rPr>
              <w:t xml:space="preserve">ITIS NULLO BALDINI </w:t>
            </w:r>
          </w:p>
        </w:tc>
        <w:tc>
          <w:tcPr>
            <w:tcW w:w="2693" w:type="dxa"/>
            <w:noWrap/>
            <w:hideMark/>
          </w:tcPr>
          <w:p w:rsidR="00446163" w:rsidRPr="001A742D" w:rsidRDefault="00446163" w:rsidP="001A742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RAVENNA</w:t>
            </w:r>
          </w:p>
        </w:tc>
        <w:tc>
          <w:tcPr>
            <w:tcW w:w="1985" w:type="dxa"/>
            <w:hideMark/>
          </w:tcPr>
          <w:p w:rsidR="00446163" w:rsidRPr="001A742D" w:rsidRDefault="00753672" w:rsidP="001A742D">
            <w:pPr>
              <w:spacing w:after="0" w:line="240" w:lineRule="auto"/>
              <w:rPr>
                <w:rFonts w:cstheme="minorBidi"/>
              </w:rPr>
            </w:pPr>
            <w:r w:rsidRPr="00753672">
              <w:rPr>
                <w:rFonts w:cstheme="minorBidi"/>
              </w:rPr>
              <w:t>RATF01000T</w:t>
            </w:r>
          </w:p>
        </w:tc>
      </w:tr>
    </w:tbl>
    <w:p w:rsidR="006C2F05" w:rsidRPr="006C2F05" w:rsidRDefault="006C2F05" w:rsidP="001A742D">
      <w:pPr>
        <w:tabs>
          <w:tab w:val="left" w:pos="0"/>
        </w:tabs>
        <w:autoSpaceDE w:val="0"/>
        <w:autoSpaceDN w:val="0"/>
        <w:adjustRightInd w:val="0"/>
        <w:spacing w:after="120" w:line="360" w:lineRule="auto"/>
        <w:ind w:left="66"/>
        <w:jc w:val="both"/>
        <w:rPr>
          <w:rFonts w:ascii="Arial" w:hAnsi="Arial" w:cs="Arial"/>
          <w:sz w:val="2"/>
          <w:szCs w:val="2"/>
        </w:rPr>
      </w:pPr>
    </w:p>
    <w:sectPr w:rsidR="006C2F05" w:rsidRPr="006C2F05" w:rsidSect="00740AC7">
      <w:headerReference w:type="default" r:id="rId8"/>
      <w:footerReference w:type="default" r:id="rId9"/>
      <w:pgSz w:w="11906" w:h="16838"/>
      <w:pgMar w:top="2552" w:right="1134" w:bottom="1134" w:left="1134" w:header="426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7D2" w:rsidRDefault="00C917D2">
      <w:pPr>
        <w:spacing w:after="0" w:line="240" w:lineRule="auto"/>
      </w:pPr>
      <w:r>
        <w:separator/>
      </w:r>
    </w:p>
  </w:endnote>
  <w:endnote w:type="continuationSeparator" w:id="0">
    <w:p w:rsidR="00C917D2" w:rsidRDefault="00C9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4EC" w:rsidRDefault="00A214EC" w:rsidP="00A214EC">
    <w:pPr>
      <w:pStyle w:val="Pidipagina"/>
      <w:pBdr>
        <w:top w:val="single" w:sz="8" w:space="1" w:color="4F81BD" w:themeColor="accent1"/>
      </w:pBdr>
    </w:pPr>
    <w:r>
      <w:rPr>
        <w:b/>
        <w:sz w:val="18"/>
        <w:szCs w:val="18"/>
      </w:rPr>
      <w:t>Allegato 1-</w:t>
    </w:r>
    <w:r w:rsidR="00BC36B1">
      <w:rPr>
        <w:b/>
        <w:sz w:val="18"/>
        <w:szCs w:val="18"/>
      </w:rPr>
      <w:t xml:space="preserve"> </w:t>
    </w:r>
    <w:r>
      <w:rPr>
        <w:b/>
        <w:sz w:val="18"/>
        <w:szCs w:val="18"/>
      </w:rPr>
      <w:t>Elenco dei siti -</w:t>
    </w:r>
    <w:r w:rsidR="00BC36B1">
      <w:rPr>
        <w:b/>
        <w:sz w:val="18"/>
        <w:szCs w:val="18"/>
      </w:rPr>
      <w:t xml:space="preserve"> </w:t>
    </w:r>
    <w:r w:rsidR="006256DD" w:rsidRPr="00661B09">
      <w:rPr>
        <w:b/>
        <w:sz w:val="18"/>
        <w:szCs w:val="18"/>
      </w:rPr>
      <w:t>MSGQ</w:t>
    </w:r>
    <w:r w:rsidR="00BC36B1" w:rsidRPr="00661B09">
      <w:rPr>
        <w:b/>
        <w:sz w:val="18"/>
        <w:szCs w:val="18"/>
      </w:rPr>
      <w:t xml:space="preserve"> – </w:t>
    </w:r>
    <w:proofErr w:type="spellStart"/>
    <w:r w:rsidR="00BC36B1" w:rsidRPr="00661B09">
      <w:rPr>
        <w:b/>
        <w:sz w:val="18"/>
        <w:szCs w:val="18"/>
      </w:rPr>
      <w:t>Quali.For.Ma</w:t>
    </w:r>
    <w:proofErr w:type="spellEnd"/>
    <w:r w:rsidR="00BC36B1" w:rsidRPr="00661B09">
      <w:rPr>
        <w:b/>
        <w:sz w:val="18"/>
        <w:szCs w:val="18"/>
      </w:rPr>
      <w:t xml:space="preserve">. </w:t>
    </w:r>
    <w:r w:rsidRPr="00661B09">
      <w:rPr>
        <w:b/>
        <w:sz w:val="18"/>
        <w:szCs w:val="18"/>
      </w:rPr>
      <w:t>–</w:t>
    </w:r>
    <w:r>
      <w:rPr>
        <w:b/>
        <w:sz w:val="18"/>
        <w:szCs w:val="18"/>
      </w:rPr>
      <w:t xml:space="preserve"> Ed. 02 </w:t>
    </w:r>
    <w:r w:rsidRPr="00661B09">
      <w:rPr>
        <w:b/>
        <w:sz w:val="18"/>
        <w:szCs w:val="18"/>
      </w:rPr>
      <w:t>Rev. 0</w:t>
    </w:r>
    <w:r>
      <w:rPr>
        <w:b/>
        <w:sz w:val="18"/>
        <w:szCs w:val="18"/>
      </w:rPr>
      <w:t xml:space="preserve">1 del 3/1/19 </w:t>
    </w:r>
    <w:r w:rsidRPr="00661B09">
      <w:rPr>
        <w:b/>
        <w:sz w:val="18"/>
        <w:szCs w:val="18"/>
      </w:rPr>
      <w:t xml:space="preserve">– Agg. </w:t>
    </w:r>
    <w:r w:rsidRPr="0001120E">
      <w:rPr>
        <w:b/>
        <w:sz w:val="18"/>
        <w:szCs w:val="18"/>
        <w:highlight w:val="lightGray"/>
      </w:rPr>
      <w:t>0</w:t>
    </w:r>
    <w:r w:rsidR="002D5CFC">
      <w:rPr>
        <w:b/>
        <w:sz w:val="18"/>
        <w:szCs w:val="18"/>
        <w:highlight w:val="lightGray"/>
      </w:rPr>
      <w:t>2</w:t>
    </w:r>
    <w:r>
      <w:rPr>
        <w:b/>
        <w:sz w:val="18"/>
        <w:szCs w:val="18"/>
        <w:highlight w:val="lightGray"/>
      </w:rPr>
      <w:t xml:space="preserve"> </w:t>
    </w:r>
    <w:r w:rsidRPr="0001120E">
      <w:rPr>
        <w:b/>
        <w:sz w:val="18"/>
        <w:szCs w:val="18"/>
        <w:highlight w:val="lightGray"/>
      </w:rPr>
      <w:t>del</w:t>
    </w:r>
    <w:r>
      <w:rPr>
        <w:b/>
        <w:sz w:val="18"/>
        <w:szCs w:val="18"/>
        <w:highlight w:val="lightGray"/>
      </w:rPr>
      <w:t xml:space="preserve"> </w:t>
    </w:r>
    <w:r w:rsidR="002D5CFC">
      <w:rPr>
        <w:b/>
        <w:sz w:val="18"/>
        <w:szCs w:val="18"/>
        <w:highlight w:val="lightGray"/>
      </w:rPr>
      <w:t>30/06</w:t>
    </w:r>
    <w:r w:rsidR="003D37A3">
      <w:rPr>
        <w:b/>
        <w:sz w:val="18"/>
        <w:szCs w:val="18"/>
        <w:highlight w:val="lightGray"/>
      </w:rPr>
      <w:t>/</w:t>
    </w:r>
    <w:r w:rsidR="002D5CFC">
      <w:rPr>
        <w:b/>
        <w:sz w:val="18"/>
        <w:szCs w:val="18"/>
      </w:rPr>
      <w:t>2020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  <w:t xml:space="preserve">pag. </w:t>
    </w:r>
    <w:r w:rsidR="00FE65C5" w:rsidRPr="00661B09">
      <w:rPr>
        <w:b/>
        <w:bCs/>
        <w:sz w:val="18"/>
        <w:szCs w:val="18"/>
      </w:rPr>
      <w:fldChar w:fldCharType="begin"/>
    </w:r>
    <w:r w:rsidRPr="00661B09">
      <w:rPr>
        <w:b/>
        <w:bCs/>
        <w:sz w:val="18"/>
        <w:szCs w:val="18"/>
      </w:rPr>
      <w:instrText>PAGE  \* Arabic  \* MERGEFORMAT</w:instrText>
    </w:r>
    <w:r w:rsidR="00FE65C5" w:rsidRPr="00661B09">
      <w:rPr>
        <w:b/>
        <w:bCs/>
        <w:sz w:val="18"/>
        <w:szCs w:val="18"/>
      </w:rPr>
      <w:fldChar w:fldCharType="separate"/>
    </w:r>
    <w:r w:rsidR="002D5CFC">
      <w:rPr>
        <w:b/>
        <w:bCs/>
        <w:noProof/>
        <w:sz w:val="18"/>
        <w:szCs w:val="18"/>
      </w:rPr>
      <w:t>4</w:t>
    </w:r>
    <w:r w:rsidR="00FE65C5" w:rsidRPr="00661B09">
      <w:rPr>
        <w:b/>
        <w:bCs/>
        <w:sz w:val="18"/>
        <w:szCs w:val="18"/>
      </w:rPr>
      <w:fldChar w:fldCharType="end"/>
    </w:r>
    <w:r w:rsidRPr="00661B09">
      <w:rPr>
        <w:sz w:val="18"/>
        <w:szCs w:val="18"/>
      </w:rPr>
      <w:t xml:space="preserve"> di </w:t>
    </w:r>
    <w:r w:rsidR="002222C2">
      <w:fldChar w:fldCharType="begin"/>
    </w:r>
    <w:r w:rsidR="002222C2">
      <w:instrText>NUMPAGES  \* Arabic  \* MERGEFORMAT</w:instrText>
    </w:r>
    <w:r w:rsidR="002222C2">
      <w:fldChar w:fldCharType="separate"/>
    </w:r>
    <w:r w:rsidR="002D5CFC" w:rsidRPr="002D5CFC">
      <w:rPr>
        <w:b/>
        <w:bCs/>
        <w:noProof/>
        <w:sz w:val="18"/>
        <w:szCs w:val="18"/>
      </w:rPr>
      <w:t>4</w:t>
    </w:r>
    <w:r w:rsidR="002222C2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7D2" w:rsidRDefault="00C917D2">
      <w:pPr>
        <w:spacing w:after="0" w:line="240" w:lineRule="auto"/>
      </w:pPr>
      <w:r>
        <w:separator/>
      </w:r>
    </w:p>
  </w:footnote>
  <w:footnote w:type="continuationSeparator" w:id="0">
    <w:p w:rsidR="00C917D2" w:rsidRDefault="00C9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7468F69E0A14D4D8DD374DBD40308DE"/>
      </w:placeholder>
      <w:temporary/>
      <w:showingPlcHdr/>
    </w:sdtPr>
    <w:sdtEndPr/>
    <w:sdtContent>
      <w:p w:rsidR="00A214EC" w:rsidRDefault="00A214EC">
        <w:pPr>
          <w:pStyle w:val="Intestazione"/>
        </w:pPr>
        <w:r>
          <w:t>[Digitare il testo]</w:t>
        </w:r>
      </w:p>
    </w:sdtContent>
  </w:sdt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A214EC" w:rsidTr="00E13E4D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14EC" w:rsidRDefault="00A214EC" w:rsidP="00E13E4D">
          <w:pPr>
            <w:pStyle w:val="Intestazione"/>
            <w:ind w:left="-142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14EC" w:rsidRDefault="00A214EC" w:rsidP="00E13E4D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:rsidR="00A214EC" w:rsidRPr="00412282" w:rsidRDefault="00A214EC" w:rsidP="00E13E4D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14EC" w:rsidRDefault="006B3E2D" w:rsidP="00E13E4D">
          <w:pPr>
            <w:pStyle w:val="Intestazione"/>
            <w:jc w:val="center"/>
          </w:pPr>
          <w:r w:rsidRPr="006B3E2D">
            <w:rPr>
              <w:noProof/>
              <w:lang w:eastAsia="it-IT"/>
            </w:rPr>
            <w:drawing>
              <wp:inline distT="0" distB="0" distL="0" distR="0">
                <wp:extent cx="1280160" cy="600075"/>
                <wp:effectExtent l="19050" t="0" r="0" b="0"/>
                <wp:docPr id="1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14EC" w:rsidTr="00E13E4D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214EC" w:rsidRDefault="00A214EC" w:rsidP="00E13E4D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4EC" w:rsidRPr="004E0690" w:rsidRDefault="00A214EC" w:rsidP="00E13E4D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4EC" w:rsidRDefault="00A214EC" w:rsidP="00E13E4D">
          <w:pPr>
            <w:pStyle w:val="Intestazione"/>
          </w:pPr>
        </w:p>
      </w:tc>
    </w:tr>
    <w:tr w:rsidR="00A214EC" w:rsidTr="00E13E4D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4EC" w:rsidRDefault="00A214EC" w:rsidP="00E13E4D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6557" w:rsidRDefault="008E6557" w:rsidP="008E6557">
          <w:pPr>
            <w:pStyle w:val="Intestazione"/>
            <w:spacing w:line="276" w:lineRule="auto"/>
            <w:jc w:val="center"/>
            <w:rPr>
              <w:rFonts w:ascii="Arial Black" w:hAnsi="Arial Black" w:cs="Times New Roman"/>
              <w:b/>
              <w:bCs/>
              <w:color w:val="31849B" w:themeColor="accent5" w:themeShade="BF"/>
            </w:rPr>
          </w:pPr>
          <w:r>
            <w:rPr>
              <w:rFonts w:ascii="Arial Black" w:hAnsi="Arial Black"/>
              <w:b/>
              <w:bCs/>
              <w:color w:val="31849B" w:themeColor="accent5" w:themeShade="BF"/>
            </w:rPr>
            <w:t>Istituto D’Istruzione Superiore “E. Fermi”</w:t>
          </w:r>
          <w:r>
            <w:rPr>
              <w:rFonts w:ascii="Arial Black" w:hAnsi="Arial Black" w:cs="Times New Roman"/>
              <w:b/>
              <w:bCs/>
              <w:color w:val="31849B" w:themeColor="accent5" w:themeShade="BF"/>
            </w:rPr>
            <w:t xml:space="preserve"> </w:t>
          </w:r>
        </w:p>
        <w:p w:rsidR="00A214EC" w:rsidRDefault="008E6557" w:rsidP="008E6557">
          <w:pPr>
            <w:pStyle w:val="Intestazione"/>
            <w:jc w:val="center"/>
          </w:pPr>
          <w:r>
            <w:rPr>
              <w:rFonts w:ascii="Arial Black" w:hAnsi="Arial Black" w:cs="Times New Roman"/>
              <w:b/>
              <w:bCs/>
              <w:color w:val="31849B" w:themeColor="accent5" w:themeShade="BF"/>
            </w:rPr>
            <w:t xml:space="preserve">Via Puglia n. 8 - </w:t>
          </w:r>
          <w:r>
            <w:rPr>
              <w:rFonts w:ascii="Arial Black" w:hAnsi="Arial Black" w:cs="Times New Roman"/>
              <w:b/>
              <w:color w:val="31849B" w:themeColor="accent5" w:themeShade="BF"/>
            </w:rPr>
            <w:t>75025 - Policoro (MT)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4EC" w:rsidRDefault="00A214EC" w:rsidP="00E13E4D">
          <w:pPr>
            <w:pStyle w:val="Intestazione"/>
          </w:pPr>
        </w:p>
      </w:tc>
    </w:tr>
  </w:tbl>
  <w:p w:rsidR="00A214EC" w:rsidRDefault="00A214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410"/>
    <w:multiLevelType w:val="hybridMultilevel"/>
    <w:tmpl w:val="AD62142A"/>
    <w:lvl w:ilvl="0" w:tplc="0A9C3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F4C86"/>
    <w:multiLevelType w:val="multilevel"/>
    <w:tmpl w:val="7CE4B7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B2F26F7"/>
    <w:multiLevelType w:val="hybridMultilevel"/>
    <w:tmpl w:val="0B8C4296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B5C7352"/>
    <w:multiLevelType w:val="hybridMultilevel"/>
    <w:tmpl w:val="DE70EB1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F604E"/>
    <w:multiLevelType w:val="hybridMultilevel"/>
    <w:tmpl w:val="F68AA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8764F"/>
    <w:multiLevelType w:val="hybridMultilevel"/>
    <w:tmpl w:val="E7960C9A"/>
    <w:lvl w:ilvl="0" w:tplc="E624A7A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4D37EA"/>
    <w:multiLevelType w:val="hybridMultilevel"/>
    <w:tmpl w:val="16C83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108984">
    <w:abstractNumId w:val="1"/>
  </w:num>
  <w:num w:numId="2" w16cid:durableId="510484624">
    <w:abstractNumId w:val="3"/>
  </w:num>
  <w:num w:numId="3" w16cid:durableId="828718903">
    <w:abstractNumId w:val="6"/>
  </w:num>
  <w:num w:numId="4" w16cid:durableId="818419029">
    <w:abstractNumId w:val="4"/>
  </w:num>
  <w:num w:numId="5" w16cid:durableId="1736050616">
    <w:abstractNumId w:val="5"/>
  </w:num>
  <w:num w:numId="6" w16cid:durableId="838664254">
    <w:abstractNumId w:val="2"/>
  </w:num>
  <w:num w:numId="7" w16cid:durableId="175223949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A7"/>
    <w:rsid w:val="00023F81"/>
    <w:rsid w:val="00032A61"/>
    <w:rsid w:val="00047E2F"/>
    <w:rsid w:val="0006174A"/>
    <w:rsid w:val="00062407"/>
    <w:rsid w:val="00070F9B"/>
    <w:rsid w:val="000813E0"/>
    <w:rsid w:val="00081880"/>
    <w:rsid w:val="0008556A"/>
    <w:rsid w:val="000936EB"/>
    <w:rsid w:val="000A476D"/>
    <w:rsid w:val="000B1456"/>
    <w:rsid w:val="000B5842"/>
    <w:rsid w:val="000B7E9B"/>
    <w:rsid w:val="000C7E46"/>
    <w:rsid w:val="000F1D7B"/>
    <w:rsid w:val="000F7207"/>
    <w:rsid w:val="0010266D"/>
    <w:rsid w:val="00105A41"/>
    <w:rsid w:val="001062D1"/>
    <w:rsid w:val="00116451"/>
    <w:rsid w:val="00117517"/>
    <w:rsid w:val="00123A3F"/>
    <w:rsid w:val="0014439C"/>
    <w:rsid w:val="001504B0"/>
    <w:rsid w:val="00151A14"/>
    <w:rsid w:val="00156A41"/>
    <w:rsid w:val="0016128F"/>
    <w:rsid w:val="001636F0"/>
    <w:rsid w:val="001639EF"/>
    <w:rsid w:val="00170169"/>
    <w:rsid w:val="00171837"/>
    <w:rsid w:val="001A742D"/>
    <w:rsid w:val="001B3071"/>
    <w:rsid w:val="001B59C4"/>
    <w:rsid w:val="001C61FF"/>
    <w:rsid w:val="001D15A5"/>
    <w:rsid w:val="001F1570"/>
    <w:rsid w:val="001F1F58"/>
    <w:rsid w:val="001F2BC6"/>
    <w:rsid w:val="001F7D98"/>
    <w:rsid w:val="00206F2A"/>
    <w:rsid w:val="002222C2"/>
    <w:rsid w:val="00226935"/>
    <w:rsid w:val="00230900"/>
    <w:rsid w:val="00245F9D"/>
    <w:rsid w:val="00246A78"/>
    <w:rsid w:val="002641DE"/>
    <w:rsid w:val="00264F25"/>
    <w:rsid w:val="00276BF2"/>
    <w:rsid w:val="002A6DBF"/>
    <w:rsid w:val="002C109D"/>
    <w:rsid w:val="002D5CFC"/>
    <w:rsid w:val="002E3C03"/>
    <w:rsid w:val="002F0705"/>
    <w:rsid w:val="002F1A67"/>
    <w:rsid w:val="002F2C88"/>
    <w:rsid w:val="0030102C"/>
    <w:rsid w:val="0030690C"/>
    <w:rsid w:val="003154BE"/>
    <w:rsid w:val="00321B14"/>
    <w:rsid w:val="00323EF7"/>
    <w:rsid w:val="003267F6"/>
    <w:rsid w:val="00331954"/>
    <w:rsid w:val="00335B61"/>
    <w:rsid w:val="00335EE4"/>
    <w:rsid w:val="00335FB4"/>
    <w:rsid w:val="00336023"/>
    <w:rsid w:val="00336A81"/>
    <w:rsid w:val="00341307"/>
    <w:rsid w:val="00352609"/>
    <w:rsid w:val="00355B9D"/>
    <w:rsid w:val="003649C1"/>
    <w:rsid w:val="003761ED"/>
    <w:rsid w:val="00376A79"/>
    <w:rsid w:val="00397AC6"/>
    <w:rsid w:val="003B0EBD"/>
    <w:rsid w:val="003B275A"/>
    <w:rsid w:val="003C26E3"/>
    <w:rsid w:val="003D37A3"/>
    <w:rsid w:val="003E221F"/>
    <w:rsid w:val="003F242A"/>
    <w:rsid w:val="0040515D"/>
    <w:rsid w:val="00415449"/>
    <w:rsid w:val="004322D6"/>
    <w:rsid w:val="00446163"/>
    <w:rsid w:val="00460C62"/>
    <w:rsid w:val="00475F78"/>
    <w:rsid w:val="00490591"/>
    <w:rsid w:val="00494C1C"/>
    <w:rsid w:val="004A45C9"/>
    <w:rsid w:val="004C7D6D"/>
    <w:rsid w:val="004E08CD"/>
    <w:rsid w:val="004E24B1"/>
    <w:rsid w:val="004E4C32"/>
    <w:rsid w:val="004E576B"/>
    <w:rsid w:val="004F0A2D"/>
    <w:rsid w:val="00526507"/>
    <w:rsid w:val="00532C83"/>
    <w:rsid w:val="0053525E"/>
    <w:rsid w:val="00553961"/>
    <w:rsid w:val="0055636E"/>
    <w:rsid w:val="005603EC"/>
    <w:rsid w:val="00560F00"/>
    <w:rsid w:val="00561DD0"/>
    <w:rsid w:val="00563D3D"/>
    <w:rsid w:val="00586ED5"/>
    <w:rsid w:val="005871B2"/>
    <w:rsid w:val="00597974"/>
    <w:rsid w:val="00597E39"/>
    <w:rsid w:val="005A2274"/>
    <w:rsid w:val="005B349C"/>
    <w:rsid w:val="005B5677"/>
    <w:rsid w:val="005C399D"/>
    <w:rsid w:val="005D787D"/>
    <w:rsid w:val="005F3F00"/>
    <w:rsid w:val="005F4510"/>
    <w:rsid w:val="0061331F"/>
    <w:rsid w:val="0062530F"/>
    <w:rsid w:val="006256DD"/>
    <w:rsid w:val="00626AD9"/>
    <w:rsid w:val="006364D3"/>
    <w:rsid w:val="00641AF4"/>
    <w:rsid w:val="00644FFF"/>
    <w:rsid w:val="006514CF"/>
    <w:rsid w:val="00682511"/>
    <w:rsid w:val="00686F6D"/>
    <w:rsid w:val="00696BE3"/>
    <w:rsid w:val="006A357E"/>
    <w:rsid w:val="006B3E2D"/>
    <w:rsid w:val="006B61A6"/>
    <w:rsid w:val="006C2F05"/>
    <w:rsid w:val="006C402E"/>
    <w:rsid w:val="006E034C"/>
    <w:rsid w:val="006F1AA3"/>
    <w:rsid w:val="006F73FF"/>
    <w:rsid w:val="00702EBB"/>
    <w:rsid w:val="007215F1"/>
    <w:rsid w:val="00732C83"/>
    <w:rsid w:val="00733F9B"/>
    <w:rsid w:val="00740AC7"/>
    <w:rsid w:val="00745753"/>
    <w:rsid w:val="00746CB3"/>
    <w:rsid w:val="0075332A"/>
    <w:rsid w:val="00753672"/>
    <w:rsid w:val="00754235"/>
    <w:rsid w:val="00764710"/>
    <w:rsid w:val="00765521"/>
    <w:rsid w:val="007719DE"/>
    <w:rsid w:val="007774C4"/>
    <w:rsid w:val="0079287C"/>
    <w:rsid w:val="0079744A"/>
    <w:rsid w:val="007A680A"/>
    <w:rsid w:val="007C781D"/>
    <w:rsid w:val="007D0A92"/>
    <w:rsid w:val="007D2DD0"/>
    <w:rsid w:val="007D640C"/>
    <w:rsid w:val="007D74F1"/>
    <w:rsid w:val="007F516E"/>
    <w:rsid w:val="00800D66"/>
    <w:rsid w:val="00817F8C"/>
    <w:rsid w:val="00824BBF"/>
    <w:rsid w:val="00825CED"/>
    <w:rsid w:val="008339B6"/>
    <w:rsid w:val="00854A74"/>
    <w:rsid w:val="00862887"/>
    <w:rsid w:val="008645C0"/>
    <w:rsid w:val="00864C16"/>
    <w:rsid w:val="008669A1"/>
    <w:rsid w:val="00875278"/>
    <w:rsid w:val="008913E1"/>
    <w:rsid w:val="008C172C"/>
    <w:rsid w:val="008E3271"/>
    <w:rsid w:val="008E6557"/>
    <w:rsid w:val="008F6A86"/>
    <w:rsid w:val="009022E5"/>
    <w:rsid w:val="00910CBD"/>
    <w:rsid w:val="00911A6E"/>
    <w:rsid w:val="009133E9"/>
    <w:rsid w:val="00927DE9"/>
    <w:rsid w:val="00933206"/>
    <w:rsid w:val="00935DD4"/>
    <w:rsid w:val="009601EA"/>
    <w:rsid w:val="00960973"/>
    <w:rsid w:val="00986D12"/>
    <w:rsid w:val="00987C7C"/>
    <w:rsid w:val="0099314C"/>
    <w:rsid w:val="00993721"/>
    <w:rsid w:val="009B1A59"/>
    <w:rsid w:val="009C1257"/>
    <w:rsid w:val="009C496B"/>
    <w:rsid w:val="009E5928"/>
    <w:rsid w:val="009F244F"/>
    <w:rsid w:val="00A016F7"/>
    <w:rsid w:val="00A159EB"/>
    <w:rsid w:val="00A214EC"/>
    <w:rsid w:val="00A3148D"/>
    <w:rsid w:val="00A3343F"/>
    <w:rsid w:val="00A47422"/>
    <w:rsid w:val="00A576A3"/>
    <w:rsid w:val="00A60157"/>
    <w:rsid w:val="00A64577"/>
    <w:rsid w:val="00A6607C"/>
    <w:rsid w:val="00A83423"/>
    <w:rsid w:val="00A84E80"/>
    <w:rsid w:val="00A8690D"/>
    <w:rsid w:val="00A9603C"/>
    <w:rsid w:val="00A97BDF"/>
    <w:rsid w:val="00AA3F16"/>
    <w:rsid w:val="00AA553E"/>
    <w:rsid w:val="00AA6EED"/>
    <w:rsid w:val="00AB2D84"/>
    <w:rsid w:val="00AB3618"/>
    <w:rsid w:val="00AC3B50"/>
    <w:rsid w:val="00AD2566"/>
    <w:rsid w:val="00AD7648"/>
    <w:rsid w:val="00AE4268"/>
    <w:rsid w:val="00AE5A9B"/>
    <w:rsid w:val="00AE78CC"/>
    <w:rsid w:val="00AF205F"/>
    <w:rsid w:val="00AF5574"/>
    <w:rsid w:val="00B038A1"/>
    <w:rsid w:val="00B06385"/>
    <w:rsid w:val="00B11029"/>
    <w:rsid w:val="00B11E02"/>
    <w:rsid w:val="00B15DE8"/>
    <w:rsid w:val="00B22B4B"/>
    <w:rsid w:val="00B254C4"/>
    <w:rsid w:val="00B25A2D"/>
    <w:rsid w:val="00B356E2"/>
    <w:rsid w:val="00B46C1F"/>
    <w:rsid w:val="00B527AB"/>
    <w:rsid w:val="00B662F9"/>
    <w:rsid w:val="00B67B6D"/>
    <w:rsid w:val="00B84E4D"/>
    <w:rsid w:val="00B96383"/>
    <w:rsid w:val="00BA2AB5"/>
    <w:rsid w:val="00BB1E96"/>
    <w:rsid w:val="00BC36B1"/>
    <w:rsid w:val="00BC7752"/>
    <w:rsid w:val="00BD45A4"/>
    <w:rsid w:val="00BE0604"/>
    <w:rsid w:val="00BF5048"/>
    <w:rsid w:val="00BF7611"/>
    <w:rsid w:val="00C1102D"/>
    <w:rsid w:val="00C26547"/>
    <w:rsid w:val="00C27276"/>
    <w:rsid w:val="00C400D5"/>
    <w:rsid w:val="00C45F35"/>
    <w:rsid w:val="00C50CB1"/>
    <w:rsid w:val="00C7711A"/>
    <w:rsid w:val="00C82181"/>
    <w:rsid w:val="00C82BAE"/>
    <w:rsid w:val="00C917D2"/>
    <w:rsid w:val="00C94448"/>
    <w:rsid w:val="00CB2A7C"/>
    <w:rsid w:val="00CB34DD"/>
    <w:rsid w:val="00CB71D7"/>
    <w:rsid w:val="00CC5D9F"/>
    <w:rsid w:val="00CD0389"/>
    <w:rsid w:val="00CD07B5"/>
    <w:rsid w:val="00CD6947"/>
    <w:rsid w:val="00CE3BA0"/>
    <w:rsid w:val="00CF1042"/>
    <w:rsid w:val="00D01FCF"/>
    <w:rsid w:val="00D07907"/>
    <w:rsid w:val="00D16D7F"/>
    <w:rsid w:val="00D2241F"/>
    <w:rsid w:val="00D23E7C"/>
    <w:rsid w:val="00D40D13"/>
    <w:rsid w:val="00D43D78"/>
    <w:rsid w:val="00D460F7"/>
    <w:rsid w:val="00D47DA9"/>
    <w:rsid w:val="00D5495B"/>
    <w:rsid w:val="00D55F65"/>
    <w:rsid w:val="00D62B55"/>
    <w:rsid w:val="00D63748"/>
    <w:rsid w:val="00D7777E"/>
    <w:rsid w:val="00D86382"/>
    <w:rsid w:val="00DA71BE"/>
    <w:rsid w:val="00DA7467"/>
    <w:rsid w:val="00DC09C1"/>
    <w:rsid w:val="00DC105A"/>
    <w:rsid w:val="00E01106"/>
    <w:rsid w:val="00E074A8"/>
    <w:rsid w:val="00E16BD8"/>
    <w:rsid w:val="00E215DA"/>
    <w:rsid w:val="00E21E31"/>
    <w:rsid w:val="00E26425"/>
    <w:rsid w:val="00E34236"/>
    <w:rsid w:val="00E373F3"/>
    <w:rsid w:val="00E44FCC"/>
    <w:rsid w:val="00E56400"/>
    <w:rsid w:val="00E67648"/>
    <w:rsid w:val="00E72204"/>
    <w:rsid w:val="00E74CA6"/>
    <w:rsid w:val="00E763B5"/>
    <w:rsid w:val="00E977CD"/>
    <w:rsid w:val="00EA7D50"/>
    <w:rsid w:val="00EB2971"/>
    <w:rsid w:val="00ED37AC"/>
    <w:rsid w:val="00EE6F37"/>
    <w:rsid w:val="00EF21CF"/>
    <w:rsid w:val="00F22A6D"/>
    <w:rsid w:val="00F24357"/>
    <w:rsid w:val="00F26ECF"/>
    <w:rsid w:val="00F278DD"/>
    <w:rsid w:val="00F354FF"/>
    <w:rsid w:val="00F368A7"/>
    <w:rsid w:val="00F47A2B"/>
    <w:rsid w:val="00F536C9"/>
    <w:rsid w:val="00F5700E"/>
    <w:rsid w:val="00F57AD6"/>
    <w:rsid w:val="00F57CFC"/>
    <w:rsid w:val="00F65A92"/>
    <w:rsid w:val="00F807F2"/>
    <w:rsid w:val="00F8440C"/>
    <w:rsid w:val="00FA0271"/>
    <w:rsid w:val="00FA2ED3"/>
    <w:rsid w:val="00FA717D"/>
    <w:rsid w:val="00FC53C4"/>
    <w:rsid w:val="00FC7041"/>
    <w:rsid w:val="00FC79BC"/>
    <w:rsid w:val="00FD1E75"/>
    <w:rsid w:val="00FE0436"/>
    <w:rsid w:val="00FE114D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DC1DFBAC-801F-459B-B560-3965DF8E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4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aliases w:val="Level 1 Topic Heading,Level 1 Topic Heading1,Level 1 Topic Heading2...,Titolo 1 Carattere1 Carattere,Titolo 1 Carattere Carattere Carattere,h1 Carattere Carattere Carattere,Level 1 Topic Heading2,Level 1 Topic Heading3,H1,1"/>
    <w:basedOn w:val="Normale"/>
    <w:next w:val="Normale"/>
    <w:link w:val="Titolo1Carattere1"/>
    <w:qFormat/>
    <w:rsid w:val="002F0705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,2m"/>
    <w:basedOn w:val="Normale"/>
    <w:next w:val="Normale"/>
    <w:link w:val="Titolo2Carattere"/>
    <w:qFormat/>
    <w:rsid w:val="002F070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styleId="Titolo3">
    <w:name w:val="heading 3"/>
    <w:aliases w:val="H3,Org Heading 1,h1,h3,Level 3 Topic Heading,H31,Org Heading 11,Org Heading 12,h11,H32,Org Heading 13,h12,H33,Org Heading 14,h13,H34,h31,Level 3 Topic Heading1,Org Heading 15,h14,H35,h32,Level 3 Topic Heading2,H36,Org Heading 16,§,t3,3rd leve"/>
    <w:basedOn w:val="Normale"/>
    <w:next w:val="Normale"/>
    <w:link w:val="Titolo3Carattere"/>
    <w:qFormat/>
    <w:rsid w:val="002F0705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Titolo4">
    <w:name w:val="heading 4"/>
    <w:aliases w:val="Heading sql4 Carattere,Heading sql4,4 Carattere,4 Car Carattere,h4 Carattere,First Subheading Carattere,Ref Heading 1 Carattere,rh1 Carattere,H4 Carattere,Block Carattere,H41 Carattere,Block1 Carattere,H42 Carattere,d,4"/>
    <w:basedOn w:val="Normale"/>
    <w:next w:val="Normale"/>
    <w:link w:val="Titolo4Carattere"/>
    <w:qFormat/>
    <w:rsid w:val="002F070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aliases w:val="Ref Heading 2,rh2,H5,h5,Second Subheading,Ref Heading 21,rh21,H51,h51,Second Subheading1,Ref Heading 22,rh22,H52,Ref Heading 23,rh23,H53,h52,Second Subheading2,Ref Heading 24,rh24,H54,Ref Heading 25,rh25,H55,h53,Second Subheading3,rh26,H56,sb"/>
    <w:basedOn w:val="Normale"/>
    <w:next w:val="Normale"/>
    <w:link w:val="Titolo5Carattere"/>
    <w:qFormat/>
    <w:rsid w:val="002F070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aliases w:val="Ref Heading 3,rh3,h6,Third Subheading,Ref Heading 31,rh31,Ref Heading 32,rh32,h61,Third Subheading1,Ref Heading 33,rh33,Ref Heading 34,rh34,h62,Third Subheading2,Ref Heading 35,rh35,Ref Heading 36,rh36,Ref Heading 37,rh37,Ref Heading 38,rh38,s"/>
    <w:basedOn w:val="Normale"/>
    <w:next w:val="Normale"/>
    <w:link w:val="Titolo6Carattere"/>
    <w:qFormat/>
    <w:rsid w:val="002F070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aliases w:val="h7,Legal Level 1.1.,h71,h72,h73,ASAPHeading 7"/>
    <w:basedOn w:val="Normale"/>
    <w:next w:val="Normale"/>
    <w:link w:val="Titolo7Carattere"/>
    <w:qFormat/>
    <w:rsid w:val="002F070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olo8">
    <w:name w:val="heading 8"/>
    <w:aliases w:val="Legal Level 1.1.1.,Center Bold,Appendix1,Heading 8 (do not use),Enzo,Tabella,h8,Enzo1,Tabella1,h81,Enzo2,Tabella2,h82,Enzo3,Tabella3,h83,ASAPHeading 8"/>
    <w:basedOn w:val="Normale"/>
    <w:next w:val="Normale"/>
    <w:link w:val="Titolo8Carattere"/>
    <w:qFormat/>
    <w:rsid w:val="002F070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aliases w:val="h9,Legal Level 1.1.1.1.,Titre 10,9,App1,Figure Heading,FH,Appendix2,Heading 9 (do not use),h91,h92,h93,ASAPHeading 9"/>
    <w:basedOn w:val="Normale"/>
    <w:next w:val="Normale"/>
    <w:link w:val="Titolo9Carattere"/>
    <w:qFormat/>
    <w:rsid w:val="002F070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41F"/>
    <w:pPr>
      <w:ind w:left="720"/>
      <w:contextualSpacing/>
    </w:pPr>
  </w:style>
  <w:style w:type="paragraph" w:styleId="Testofumetto">
    <w:name w:val="Balloon Text"/>
    <w:basedOn w:val="Normale"/>
    <w:semiHidden/>
    <w:unhideWhenUsed/>
    <w:rsid w:val="00D2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D2241F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uiPriority w:val="99"/>
    <w:unhideWhenUsed/>
    <w:rsid w:val="00D22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sid w:val="00D2241F"/>
    <w:rPr>
      <w:rFonts w:ascii="Calibri" w:eastAsia="Calibri" w:hAnsi="Calibri" w:cs="Calibri"/>
    </w:rPr>
  </w:style>
  <w:style w:type="paragraph" w:styleId="Pidipagina">
    <w:name w:val="footer"/>
    <w:basedOn w:val="Normale"/>
    <w:uiPriority w:val="99"/>
    <w:unhideWhenUsed/>
    <w:rsid w:val="00D22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uiPriority w:val="99"/>
    <w:rsid w:val="00D2241F"/>
    <w:rPr>
      <w:rFonts w:ascii="Calibri" w:eastAsia="Calibri" w:hAnsi="Calibri" w:cs="Calibri"/>
    </w:rPr>
  </w:style>
  <w:style w:type="character" w:styleId="Collegamentoipertestuale">
    <w:name w:val="Hyperlink"/>
    <w:uiPriority w:val="99"/>
    <w:unhideWhenUsed/>
    <w:rsid w:val="00D2241F"/>
    <w:rPr>
      <w:color w:val="0000FF"/>
      <w:u w:val="single"/>
    </w:rPr>
  </w:style>
  <w:style w:type="character" w:styleId="Collegamentovisitato">
    <w:name w:val="FollowedHyperlink"/>
    <w:semiHidden/>
    <w:rsid w:val="00D2241F"/>
    <w:rPr>
      <w:color w:val="800080"/>
      <w:u w:val="single"/>
    </w:rPr>
  </w:style>
  <w:style w:type="paragraph" w:customStyle="1" w:styleId="Default">
    <w:name w:val="Default"/>
    <w:rsid w:val="00D23E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uiPriority w:val="9"/>
    <w:rsid w:val="002F0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basedOn w:val="Carpredefinitoparagrafo"/>
    <w:link w:val="Titolo2"/>
    <w:rsid w:val="002F0705"/>
    <w:rPr>
      <w:rFonts w:ascii="Times New Roman" w:eastAsia="Times New Roman" w:hAnsi="Times New Roman" w:cs="Arial"/>
      <w:b/>
      <w:bCs/>
      <w:i/>
      <w:iCs/>
      <w:sz w:val="24"/>
      <w:szCs w:val="28"/>
      <w:lang w:eastAsia="en-US"/>
    </w:rPr>
  </w:style>
  <w:style w:type="character" w:customStyle="1" w:styleId="Titolo3Carattere">
    <w:name w:val="Titolo 3 Carattere"/>
    <w:aliases w:val="H3 Carattere,Org Heading 1 Carattere,h1 Carattere,h3 Carattere,Level 3 Topic Heading Carattere,H31 Carattere,Org Heading 11 Carattere,Org Heading 12 Carattere,h11 Carattere,H32 Carattere,Org Heading 13 Carattere,h12 Carattere"/>
    <w:basedOn w:val="Carpredefinitoparagrafo"/>
    <w:link w:val="Titolo3"/>
    <w:rsid w:val="002F0705"/>
    <w:rPr>
      <w:rFonts w:ascii="Arial" w:eastAsia="Times New Roman" w:hAnsi="Arial" w:cs="Arial"/>
      <w:b/>
      <w:bCs/>
      <w:lang w:eastAsia="en-US"/>
    </w:rPr>
  </w:style>
  <w:style w:type="character" w:customStyle="1" w:styleId="Titolo4Carattere">
    <w:name w:val="Titolo 4 Carattere"/>
    <w:aliases w:val="Heading sql4 Carattere Carattere,Heading sql4 Carattere1,4 Carattere Carattere,4 Car Carattere Carattere,h4 Carattere Carattere,First Subheading Carattere Carattere,Ref Heading 1 Carattere Carattere,rh1 Carattere Carattere,d Carattere"/>
    <w:basedOn w:val="Carpredefinitoparagrafo"/>
    <w:link w:val="Titolo4"/>
    <w:rsid w:val="002F070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Ref Heading 2 Carattere,rh2 Carattere,H5 Carattere,h5 Carattere,Second Subheading Carattere,Ref Heading 21 Carattere,rh21 Carattere,H51 Carattere,h51 Carattere,Second Subheading1 Carattere,Ref Heading 22 Carattere,rh22 Carattere"/>
    <w:basedOn w:val="Carpredefinitoparagrafo"/>
    <w:link w:val="Titolo5"/>
    <w:rsid w:val="002F070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aliases w:val="Ref Heading 3 Carattere,rh3 Carattere,h6 Carattere,Third Subheading Carattere,Ref Heading 31 Carattere,rh31 Carattere,Ref Heading 32 Carattere,rh32 Carattere,h61 Carattere,Third Subheading1 Carattere,Ref Heading 33 Carattere"/>
    <w:basedOn w:val="Carpredefinitoparagrafo"/>
    <w:link w:val="Titolo6"/>
    <w:rsid w:val="002F070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aliases w:val="h7 Carattere,Legal Level 1.1. Carattere,h71 Carattere,h72 Carattere,h73 Carattere,ASAPHeading 7 Carattere"/>
    <w:basedOn w:val="Carpredefinitoparagrafo"/>
    <w:link w:val="Titolo7"/>
    <w:rsid w:val="002F070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aliases w:val="Legal Level 1.1.1. Carattere,Center Bold Carattere,Appendix1 Carattere,Heading 8 (do not use) Carattere,Enzo Carattere,Tabella Carattere,h8 Carattere,Enzo1 Carattere,Tabella1 Carattere,h81 Carattere,Enzo2 Carattere,Tabella2 Carattere"/>
    <w:basedOn w:val="Carpredefinitoparagrafo"/>
    <w:link w:val="Titolo8"/>
    <w:rsid w:val="002F0705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aliases w:val="h9 Carattere,Legal Level 1.1.1.1. Carattere,Titre 10 Carattere,9 Carattere,App1 Carattere,Figure Heading Carattere,FH Carattere,Appendix2 Carattere,Heading 9 (do not use) Carattere,h91 Carattere,h92 Carattere,h93 Carattere"/>
    <w:basedOn w:val="Carpredefinitoparagrafo"/>
    <w:link w:val="Titolo9"/>
    <w:rsid w:val="002F0705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Titolo1Carattere1">
    <w:name w:val="Titolo 1 Carattere1"/>
    <w:aliases w:val="Level 1 Topic Heading Carattere,Level 1 Topic Heading1 Carattere,Level 1 Topic Heading2... Carattere,Titolo 1 Carattere1 Carattere Carattere,Titolo 1 Carattere Carattere Carattere Carattere,h1 Carattere Carattere Carattere Carattere"/>
    <w:basedOn w:val="Carpredefinitoparagrafo"/>
    <w:link w:val="Titolo1"/>
    <w:rsid w:val="002F0705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Carpredefinitoparagrafo"/>
    <w:rsid w:val="007C781D"/>
  </w:style>
  <w:style w:type="paragraph" w:styleId="NormaleWeb">
    <w:name w:val="Normal (Web)"/>
    <w:basedOn w:val="Normale"/>
    <w:uiPriority w:val="99"/>
    <w:unhideWhenUsed/>
    <w:rsid w:val="005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F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55F65"/>
    <w:rPr>
      <w:b/>
      <w:bCs/>
    </w:rPr>
  </w:style>
  <w:style w:type="paragraph" w:customStyle="1" w:styleId="corpotesto">
    <w:name w:val="corpo testo"/>
    <w:basedOn w:val="Normale"/>
    <w:rsid w:val="007D640C"/>
    <w:pPr>
      <w:tabs>
        <w:tab w:val="left" w:pos="1077"/>
      </w:tabs>
      <w:overflowPunct w:val="0"/>
      <w:autoSpaceDE w:val="0"/>
      <w:autoSpaceDN w:val="0"/>
      <w:adjustRightInd w:val="0"/>
      <w:spacing w:after="0" w:line="360" w:lineRule="atLeast"/>
      <w:ind w:left="851" w:right="851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evisione">
    <w:name w:val="revisione"/>
    <w:basedOn w:val="Intestazione"/>
    <w:rsid w:val="007D640C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16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A74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F1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asmo%202016\000%20-%20Progetti%202015-16\Carta%20Intestata%20Rev%202%20del%2010-09-201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68F69E0A14D4D8DD374DBD4030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A1F8A-548D-4298-BB3F-50932F8C37E3}"/>
      </w:docPartPr>
      <w:docPartBody>
        <w:p w:rsidR="00373FA9" w:rsidRDefault="00E60AA0" w:rsidP="00E60AA0">
          <w:pPr>
            <w:pStyle w:val="D7468F69E0A14D4D8DD374DBD40308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AA0"/>
    <w:rsid w:val="00001861"/>
    <w:rsid w:val="0011115A"/>
    <w:rsid w:val="00150C26"/>
    <w:rsid w:val="002942EC"/>
    <w:rsid w:val="00373FA9"/>
    <w:rsid w:val="004C3A19"/>
    <w:rsid w:val="00531AC5"/>
    <w:rsid w:val="00727AE5"/>
    <w:rsid w:val="00864072"/>
    <w:rsid w:val="009264C2"/>
    <w:rsid w:val="00963A6B"/>
    <w:rsid w:val="009E4E8D"/>
    <w:rsid w:val="00B36056"/>
    <w:rsid w:val="00BF5FA6"/>
    <w:rsid w:val="00CC19CF"/>
    <w:rsid w:val="00E60AA0"/>
    <w:rsid w:val="00F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7468F69E0A14D4D8DD374DBD40308DE">
    <w:name w:val="D7468F69E0A14D4D8DD374DBD40308DE"/>
    <w:rsid w:val="00E60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91B4-D500-4195-892A-FEF2E9B8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Rev 2 del 10-09-2015</Template>
  <TotalTime>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4692</CharactersWithSpaces>
  <SharedDoc>false</SharedDoc>
  <HLinks>
    <vt:vector size="18" baseType="variant">
      <vt:variant>
        <vt:i4>539033707</vt:i4>
      </vt:variant>
      <vt:variant>
        <vt:i4>6</vt:i4>
      </vt:variant>
      <vt:variant>
        <vt:i4>0</vt:i4>
      </vt:variant>
      <vt:variant>
        <vt:i4>5</vt:i4>
      </vt:variant>
      <vt:variant>
        <vt:lpwstr>mailto:–ltis00700q@pec.istruzione.it</vt:lpwstr>
      </vt:variant>
      <vt:variant>
        <vt:lpwstr/>
      </vt:variant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mailto:ltis00700q@istruzione.it</vt:lpwstr>
      </vt:variant>
      <vt:variant>
        <vt:lpwstr/>
      </vt:variant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http://www.istitutocaboto.gov.it/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Erasmo Coccoluto</dc:creator>
  <cp:lastModifiedBy>39320</cp:lastModifiedBy>
  <cp:revision>2</cp:revision>
  <cp:lastPrinted>2018-01-30T08:21:00Z</cp:lastPrinted>
  <dcterms:created xsi:type="dcterms:W3CDTF">2023-02-05T16:03:00Z</dcterms:created>
  <dcterms:modified xsi:type="dcterms:W3CDTF">2023-02-05T16:03:00Z</dcterms:modified>
</cp:coreProperties>
</file>